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78" w:rsidRDefault="008E3F69" w:rsidP="00E044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</w:t>
      </w:r>
      <w:r w:rsidR="00CC1798">
        <w:rPr>
          <w:rFonts w:ascii="Times New Roman" w:hAnsi="Times New Roman" w:cs="Times New Roman"/>
          <w:b/>
          <w:sz w:val="24"/>
        </w:rPr>
        <w:t xml:space="preserve"> у</w:t>
      </w:r>
      <w:r w:rsidR="00E0445F">
        <w:rPr>
          <w:rFonts w:ascii="Times New Roman" w:hAnsi="Times New Roman" w:cs="Times New Roman"/>
          <w:b/>
          <w:sz w:val="24"/>
        </w:rPr>
        <w:t>частник</w:t>
      </w:r>
      <w:r w:rsidR="00CC1798">
        <w:rPr>
          <w:rFonts w:ascii="Times New Roman" w:hAnsi="Times New Roman" w:cs="Times New Roman"/>
          <w:b/>
          <w:sz w:val="24"/>
        </w:rPr>
        <w:t>ов конкурса</w:t>
      </w:r>
    </w:p>
    <w:p w:rsidR="00CC1798" w:rsidRDefault="00CC1798" w:rsidP="00E044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«Учитель года -201</w:t>
      </w:r>
      <w:r w:rsidR="008E3F6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6"/>
        <w:gridCol w:w="3854"/>
        <w:gridCol w:w="3564"/>
        <w:gridCol w:w="44"/>
        <w:gridCol w:w="44"/>
        <w:gridCol w:w="60"/>
        <w:gridCol w:w="1584"/>
      </w:tblGrid>
      <w:tr w:rsidR="008E3F69" w:rsidTr="00156612">
        <w:trPr>
          <w:trHeight w:val="392"/>
        </w:trPr>
        <w:tc>
          <w:tcPr>
            <w:tcW w:w="0" w:type="auto"/>
          </w:tcPr>
          <w:p w:rsidR="008E3F69" w:rsidRPr="001B13F3" w:rsidRDefault="008E3F69" w:rsidP="00E04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3F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54" w:type="dxa"/>
          </w:tcPr>
          <w:p w:rsidR="008E3F69" w:rsidRPr="001B13F3" w:rsidRDefault="008E3F69" w:rsidP="00E04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3F3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564" w:type="dxa"/>
          </w:tcPr>
          <w:p w:rsidR="008E3F69" w:rsidRPr="001B13F3" w:rsidRDefault="008E3F69" w:rsidP="00E044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13F3"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732" w:type="dxa"/>
            <w:gridSpan w:val="4"/>
          </w:tcPr>
          <w:p w:rsidR="008E3F69" w:rsidRPr="001B13F3" w:rsidRDefault="008E3F69" w:rsidP="008E3F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</w:tr>
      <w:tr w:rsidR="008E3F69" w:rsidTr="008E3F69">
        <w:trPr>
          <w:trHeight w:val="410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E3F69" w:rsidRPr="001B13F3" w:rsidRDefault="008E3F69" w:rsidP="008E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учитель года»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Pr="001B13F3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8E3F69" w:rsidRPr="00CC1798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Мокшина Татьяна Александровна</w:t>
            </w:r>
          </w:p>
        </w:tc>
        <w:tc>
          <w:tcPr>
            <w:tcW w:w="3608" w:type="dxa"/>
            <w:gridSpan w:val="2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Верхненергенского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  <w:gridSpan w:val="3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8E3F69" w:rsidRPr="00CC1798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Мисевич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Ирина Владиславовна</w:t>
            </w:r>
          </w:p>
        </w:tc>
        <w:tc>
          <w:tcPr>
            <w:tcW w:w="3608" w:type="dxa"/>
            <w:gridSpan w:val="2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1688" w:type="dxa"/>
            <w:gridSpan w:val="3"/>
          </w:tcPr>
          <w:p w:rsidR="008E3F69" w:rsidRPr="001B13F3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8E3F69" w:rsidRPr="00CC1798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Гаер Наталья Игнатьевна</w:t>
            </w:r>
          </w:p>
        </w:tc>
        <w:tc>
          <w:tcPr>
            <w:tcW w:w="3608" w:type="dxa"/>
            <w:gridSpan w:val="2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proofErr w:type="spellEnd"/>
          </w:p>
        </w:tc>
        <w:tc>
          <w:tcPr>
            <w:tcW w:w="1688" w:type="dxa"/>
            <w:gridSpan w:val="3"/>
          </w:tcPr>
          <w:p w:rsidR="008E3F69" w:rsidRPr="001B13F3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</w:t>
            </w:r>
            <w:r w:rsidR="00B5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8E3F69" w:rsidRPr="00CC1798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Гричихина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Людмила Львовна</w:t>
            </w:r>
          </w:p>
        </w:tc>
        <w:tc>
          <w:tcPr>
            <w:tcW w:w="3608" w:type="dxa"/>
            <w:gridSpan w:val="2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инда</w:t>
            </w:r>
            <w:proofErr w:type="spellEnd"/>
          </w:p>
        </w:tc>
        <w:tc>
          <w:tcPr>
            <w:tcW w:w="1688" w:type="dxa"/>
            <w:gridSpan w:val="3"/>
          </w:tcPr>
          <w:p w:rsidR="008E3F69" w:rsidRPr="001B13F3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8E3F69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Орлова Татьяна Анатольевна</w:t>
            </w:r>
          </w:p>
        </w:tc>
        <w:tc>
          <w:tcPr>
            <w:tcW w:w="3608" w:type="dxa"/>
            <w:gridSpan w:val="2"/>
          </w:tcPr>
          <w:p w:rsidR="008E3F69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688" w:type="dxa"/>
            <w:gridSpan w:val="3"/>
          </w:tcPr>
          <w:p w:rsidR="008E3F69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8E3F69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Яна Владимировна</w:t>
            </w:r>
          </w:p>
        </w:tc>
        <w:tc>
          <w:tcPr>
            <w:tcW w:w="3608" w:type="dxa"/>
            <w:gridSpan w:val="2"/>
          </w:tcPr>
          <w:p w:rsidR="008E3F69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688" w:type="dxa"/>
            <w:gridSpan w:val="3"/>
          </w:tcPr>
          <w:p w:rsidR="008E3F69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8E3F69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Пасар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Суссана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Вадимова</w:t>
            </w:r>
            <w:proofErr w:type="spellEnd"/>
          </w:p>
        </w:tc>
        <w:tc>
          <w:tcPr>
            <w:tcW w:w="3608" w:type="dxa"/>
            <w:gridSpan w:val="2"/>
          </w:tcPr>
          <w:p w:rsidR="008E3F69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НШ – ДС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аерга</w:t>
            </w:r>
            <w:proofErr w:type="spellEnd"/>
          </w:p>
        </w:tc>
        <w:tc>
          <w:tcPr>
            <w:tcW w:w="1688" w:type="dxa"/>
            <w:gridSpan w:val="3"/>
          </w:tcPr>
          <w:p w:rsidR="008E3F69" w:rsidRDefault="008E3F69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</w:tcPr>
          <w:p w:rsidR="008E3F69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Алексеева Татьяна Григорьевна</w:t>
            </w:r>
          </w:p>
        </w:tc>
        <w:tc>
          <w:tcPr>
            <w:tcW w:w="3608" w:type="dxa"/>
            <w:gridSpan w:val="2"/>
          </w:tcPr>
          <w:p w:rsidR="008E3F69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</w:p>
        </w:tc>
        <w:tc>
          <w:tcPr>
            <w:tcW w:w="1688" w:type="dxa"/>
            <w:gridSpan w:val="3"/>
          </w:tcPr>
          <w:p w:rsidR="008E3F69" w:rsidRDefault="00B56A57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56A57" w:rsidTr="00156612">
        <w:trPr>
          <w:trHeight w:val="410"/>
        </w:trPr>
        <w:tc>
          <w:tcPr>
            <w:tcW w:w="0" w:type="auto"/>
          </w:tcPr>
          <w:p w:rsidR="00B56A57" w:rsidRDefault="00B56A57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B56A57" w:rsidRDefault="00B56A57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Мани Ирина Викторовна</w:t>
            </w:r>
          </w:p>
        </w:tc>
        <w:tc>
          <w:tcPr>
            <w:tcW w:w="3608" w:type="dxa"/>
            <w:gridSpan w:val="2"/>
          </w:tcPr>
          <w:p w:rsidR="00B56A57" w:rsidRDefault="00B56A57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8" w:type="dxa"/>
            <w:gridSpan w:val="3"/>
          </w:tcPr>
          <w:p w:rsidR="00B56A57" w:rsidRDefault="00B56A57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56A57" w:rsidTr="00156612">
        <w:trPr>
          <w:trHeight w:val="410"/>
        </w:trPr>
        <w:tc>
          <w:tcPr>
            <w:tcW w:w="0" w:type="auto"/>
          </w:tcPr>
          <w:p w:rsidR="00B56A57" w:rsidRDefault="00B56A57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4" w:type="dxa"/>
          </w:tcPr>
          <w:p w:rsidR="00B56A57" w:rsidRDefault="00B56A57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Федотов Виталий Алексеевич</w:t>
            </w:r>
          </w:p>
        </w:tc>
        <w:tc>
          <w:tcPr>
            <w:tcW w:w="3608" w:type="dxa"/>
            <w:gridSpan w:val="2"/>
          </w:tcPr>
          <w:p w:rsidR="00B56A57" w:rsidRDefault="00B56A57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ннокентьевка</w:t>
            </w:r>
            <w:proofErr w:type="spellEnd"/>
          </w:p>
        </w:tc>
        <w:tc>
          <w:tcPr>
            <w:tcW w:w="1688" w:type="dxa"/>
            <w:gridSpan w:val="3"/>
          </w:tcPr>
          <w:p w:rsidR="00B56A57" w:rsidRDefault="00B56A57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56A57" w:rsidTr="00156612">
        <w:trPr>
          <w:trHeight w:val="410"/>
        </w:trPr>
        <w:tc>
          <w:tcPr>
            <w:tcW w:w="0" w:type="auto"/>
          </w:tcPr>
          <w:p w:rsidR="00B56A57" w:rsidRPr="00BE46AB" w:rsidRDefault="00E7777C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6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4" w:type="dxa"/>
          </w:tcPr>
          <w:p w:rsidR="00B56A57" w:rsidRPr="00BE46AB" w:rsidRDefault="00E7777C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 w:rsidRPr="00BE46A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Олейник Анна Александровна</w:t>
            </w:r>
          </w:p>
        </w:tc>
        <w:tc>
          <w:tcPr>
            <w:tcW w:w="3608" w:type="dxa"/>
            <w:gridSpan w:val="2"/>
          </w:tcPr>
          <w:p w:rsidR="00B56A57" w:rsidRPr="00BE46AB" w:rsidRDefault="00E7777C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A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 с. </w:t>
            </w:r>
            <w:proofErr w:type="spellStart"/>
            <w:r w:rsidRPr="00BE46AB"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 w:rsidRPr="00BE46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8" w:type="dxa"/>
            <w:gridSpan w:val="3"/>
          </w:tcPr>
          <w:p w:rsidR="00B56A57" w:rsidRPr="00BE46AB" w:rsidRDefault="00E7777C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A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E3F69" w:rsidTr="008E3F69">
        <w:trPr>
          <w:trHeight w:val="410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E3F69" w:rsidRPr="001B13F3" w:rsidRDefault="008E3F69" w:rsidP="008E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«Молодой учитель года»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8E3F69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8E3F69" w:rsidRPr="00CC1798" w:rsidRDefault="008E3F69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Ерланович</w:t>
            </w:r>
            <w:proofErr w:type="spellEnd"/>
          </w:p>
        </w:tc>
        <w:tc>
          <w:tcPr>
            <w:tcW w:w="3652" w:type="dxa"/>
            <w:gridSpan w:val="3"/>
          </w:tcPr>
          <w:p w:rsidR="008E3F69" w:rsidRPr="001B13F3" w:rsidRDefault="008E3F69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</w:t>
            </w:r>
            <w:proofErr w:type="spellEnd"/>
          </w:p>
        </w:tc>
        <w:tc>
          <w:tcPr>
            <w:tcW w:w="1644" w:type="dxa"/>
            <w:gridSpan w:val="2"/>
          </w:tcPr>
          <w:p w:rsidR="008E3F69" w:rsidRPr="001B13F3" w:rsidRDefault="00B56A57" w:rsidP="008E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B56A57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8E3F69" w:rsidRPr="00CC1798" w:rsidRDefault="00B56A57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Медова Дарья Александровна</w:t>
            </w:r>
          </w:p>
        </w:tc>
        <w:tc>
          <w:tcPr>
            <w:tcW w:w="3652" w:type="dxa"/>
            <w:gridSpan w:val="3"/>
          </w:tcPr>
          <w:p w:rsidR="008E3F69" w:rsidRPr="001B13F3" w:rsidRDefault="00B56A57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НОШ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1644" w:type="dxa"/>
            <w:gridSpan w:val="2"/>
          </w:tcPr>
          <w:p w:rsidR="008E3F69" w:rsidRPr="001B13F3" w:rsidRDefault="00B56A57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56A57" w:rsidTr="00156612">
        <w:trPr>
          <w:trHeight w:val="410"/>
        </w:trPr>
        <w:tc>
          <w:tcPr>
            <w:tcW w:w="0" w:type="auto"/>
          </w:tcPr>
          <w:p w:rsidR="00B56A57" w:rsidRDefault="00B56A57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B56A57" w:rsidRDefault="00B56A57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</w:t>
            </w:r>
            <w:r w:rsidR="00C475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Ирина Викторовна</w:t>
            </w:r>
          </w:p>
        </w:tc>
        <w:tc>
          <w:tcPr>
            <w:tcW w:w="3652" w:type="dxa"/>
            <w:gridSpan w:val="3"/>
          </w:tcPr>
          <w:p w:rsidR="00B56A57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 с. </w:t>
            </w:r>
            <w:proofErr w:type="gram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  <w:gridSpan w:val="2"/>
          </w:tcPr>
          <w:p w:rsidR="00B56A57" w:rsidRDefault="009D5F46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</w:tr>
      <w:tr w:rsidR="008E3F69" w:rsidTr="008E3F69">
        <w:trPr>
          <w:trHeight w:val="410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E3F69" w:rsidRPr="001B13F3" w:rsidRDefault="008E3F69" w:rsidP="008E3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педагог дошкольного образования»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8E3F69" w:rsidRPr="00CC1798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Белы Марина Петровна</w:t>
            </w:r>
          </w:p>
        </w:tc>
        <w:tc>
          <w:tcPr>
            <w:tcW w:w="3712" w:type="dxa"/>
            <w:gridSpan w:val="4"/>
          </w:tcPr>
          <w:p w:rsidR="008E3F69" w:rsidRPr="001B13F3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МКОУ начальная школа – детский сад с. </w:t>
            </w:r>
            <w:proofErr w:type="spell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Даерга</w:t>
            </w:r>
            <w:proofErr w:type="spellEnd"/>
          </w:p>
        </w:tc>
        <w:tc>
          <w:tcPr>
            <w:tcW w:w="1584" w:type="dxa"/>
          </w:tcPr>
          <w:p w:rsidR="008E3F69" w:rsidRPr="001B13F3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8E3F69" w:rsidTr="00156612">
        <w:trPr>
          <w:trHeight w:val="410"/>
        </w:trPr>
        <w:tc>
          <w:tcPr>
            <w:tcW w:w="0" w:type="auto"/>
          </w:tcPr>
          <w:p w:rsidR="008E3F69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</w:tcPr>
          <w:p w:rsidR="008E3F69" w:rsidRPr="00CC1798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Елена Михайловна</w:t>
            </w:r>
          </w:p>
        </w:tc>
        <w:tc>
          <w:tcPr>
            <w:tcW w:w="3712" w:type="dxa"/>
            <w:gridSpan w:val="4"/>
          </w:tcPr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 </w:t>
            </w:r>
          </w:p>
          <w:p w:rsidR="008E3F69" w:rsidRPr="001B13F3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Синдинского</w:t>
            </w:r>
            <w:proofErr w:type="spellEnd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</w:tcPr>
          <w:p w:rsidR="008E3F69" w:rsidRPr="001B13F3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4755B" w:rsidTr="00156612">
        <w:trPr>
          <w:trHeight w:val="410"/>
        </w:trPr>
        <w:tc>
          <w:tcPr>
            <w:tcW w:w="0" w:type="auto"/>
          </w:tcPr>
          <w:p w:rsidR="00C4755B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</w:tcPr>
          <w:p w:rsidR="00C4755B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Киле Нина Алексеевна</w:t>
            </w:r>
          </w:p>
        </w:tc>
        <w:tc>
          <w:tcPr>
            <w:tcW w:w="3712" w:type="dxa"/>
            <w:gridSpan w:val="4"/>
          </w:tcPr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 </w:t>
            </w:r>
          </w:p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Найхинского</w:t>
            </w:r>
            <w:proofErr w:type="spellEnd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</w:tcPr>
          <w:p w:rsidR="00C4755B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4755B" w:rsidTr="00156612">
        <w:trPr>
          <w:trHeight w:val="410"/>
        </w:trPr>
        <w:tc>
          <w:tcPr>
            <w:tcW w:w="0" w:type="auto"/>
          </w:tcPr>
          <w:p w:rsidR="00C4755B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</w:tcPr>
          <w:p w:rsidR="00C4755B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Маркова Татьяна Анатольевна</w:t>
            </w:r>
          </w:p>
        </w:tc>
        <w:tc>
          <w:tcPr>
            <w:tcW w:w="3712" w:type="dxa"/>
            <w:gridSpan w:val="4"/>
          </w:tcPr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4 с. </w:t>
            </w:r>
            <w:proofErr w:type="gram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C4755B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4755B" w:rsidTr="00156612">
        <w:trPr>
          <w:trHeight w:val="410"/>
        </w:trPr>
        <w:tc>
          <w:tcPr>
            <w:tcW w:w="0" w:type="auto"/>
          </w:tcPr>
          <w:p w:rsidR="00C4755B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</w:tcPr>
          <w:p w:rsidR="00C4755B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Федотова Снежана Александровна</w:t>
            </w:r>
          </w:p>
        </w:tc>
        <w:tc>
          <w:tcPr>
            <w:tcW w:w="3712" w:type="dxa"/>
            <w:gridSpan w:val="4"/>
          </w:tcPr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 </w:t>
            </w:r>
          </w:p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Иннокентьевка</w:t>
            </w:r>
            <w:proofErr w:type="spellEnd"/>
          </w:p>
        </w:tc>
        <w:tc>
          <w:tcPr>
            <w:tcW w:w="1584" w:type="dxa"/>
          </w:tcPr>
          <w:p w:rsidR="00C4755B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C4755B" w:rsidTr="00156612">
        <w:trPr>
          <w:trHeight w:val="410"/>
        </w:trPr>
        <w:tc>
          <w:tcPr>
            <w:tcW w:w="0" w:type="auto"/>
          </w:tcPr>
          <w:p w:rsidR="00C4755B" w:rsidRDefault="00C4755B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</w:tcPr>
          <w:p w:rsidR="00C4755B" w:rsidRDefault="00C4755B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Трушина Наталья Сергеевна</w:t>
            </w:r>
          </w:p>
        </w:tc>
        <w:tc>
          <w:tcPr>
            <w:tcW w:w="3712" w:type="dxa"/>
            <w:gridSpan w:val="4"/>
          </w:tcPr>
          <w:p w:rsidR="00C4755B" w:rsidRPr="00C4755B" w:rsidRDefault="00C4755B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55B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 с. </w:t>
            </w:r>
            <w:proofErr w:type="gramStart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C475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C4755B" w:rsidRDefault="00C4755B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9D5F46" w:rsidTr="00156612">
        <w:trPr>
          <w:trHeight w:val="410"/>
        </w:trPr>
        <w:tc>
          <w:tcPr>
            <w:tcW w:w="0" w:type="auto"/>
          </w:tcPr>
          <w:p w:rsidR="009D5F46" w:rsidRDefault="009D5F46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</w:tcPr>
          <w:p w:rsidR="009D5F46" w:rsidRDefault="009D5F46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Шевцова Ольга Петровна </w:t>
            </w:r>
          </w:p>
        </w:tc>
        <w:tc>
          <w:tcPr>
            <w:tcW w:w="3712" w:type="dxa"/>
            <w:gridSpan w:val="4"/>
          </w:tcPr>
          <w:p w:rsidR="009D5F46" w:rsidRPr="00C4755B" w:rsidRDefault="009D5F46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 </w:t>
            </w:r>
            <w:proofErr w:type="spellStart"/>
            <w:r w:rsidRPr="009D5F46">
              <w:rPr>
                <w:rFonts w:ascii="Times New Roman" w:hAnsi="Times New Roman" w:cs="Times New Roman"/>
                <w:sz w:val="24"/>
                <w:szCs w:val="24"/>
              </w:rPr>
              <w:t>Дубовомысского</w:t>
            </w:r>
            <w:proofErr w:type="spellEnd"/>
            <w:r w:rsidRPr="009D5F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4" w:type="dxa"/>
          </w:tcPr>
          <w:p w:rsidR="009D5F46" w:rsidRDefault="009D5F46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9D5F46" w:rsidTr="00156612">
        <w:trPr>
          <w:trHeight w:val="410"/>
        </w:trPr>
        <w:tc>
          <w:tcPr>
            <w:tcW w:w="0" w:type="auto"/>
          </w:tcPr>
          <w:p w:rsidR="009D5F46" w:rsidRDefault="009D5F46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4" w:type="dxa"/>
          </w:tcPr>
          <w:p w:rsidR="009D5F46" w:rsidRDefault="009D5F46" w:rsidP="00E0445F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 xml:space="preserve"> Неля Александровна</w:t>
            </w:r>
          </w:p>
        </w:tc>
        <w:tc>
          <w:tcPr>
            <w:tcW w:w="3712" w:type="dxa"/>
            <w:gridSpan w:val="4"/>
          </w:tcPr>
          <w:p w:rsidR="009D5F46" w:rsidRPr="009D5F46" w:rsidRDefault="009D5F46" w:rsidP="00C4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46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2 с. </w:t>
            </w:r>
            <w:proofErr w:type="gramStart"/>
            <w:r w:rsidRPr="009D5F46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9D5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9D5F46" w:rsidRDefault="009D5F46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156612" w:rsidTr="00156612">
        <w:trPr>
          <w:trHeight w:val="410"/>
        </w:trPr>
        <w:tc>
          <w:tcPr>
            <w:tcW w:w="0" w:type="auto"/>
          </w:tcPr>
          <w:p w:rsidR="00156612" w:rsidRDefault="00156612" w:rsidP="00E0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</w:tcPr>
          <w:p w:rsidR="00156612" w:rsidRDefault="00156612">
            <w:pP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16"/>
                <w:lang w:eastAsia="ru-RU"/>
                <w14:cntxtAlts/>
              </w:rPr>
              <w:t>Цаплина Анна Леонтьевна</w:t>
            </w:r>
          </w:p>
        </w:tc>
        <w:tc>
          <w:tcPr>
            <w:tcW w:w="3712" w:type="dxa"/>
            <w:gridSpan w:val="4"/>
          </w:tcPr>
          <w:p w:rsidR="00156612" w:rsidRDefault="0015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156612" w:rsidRDefault="00156612" w:rsidP="00E0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</w:tbl>
    <w:p w:rsidR="00CC1798" w:rsidRDefault="00CC1798" w:rsidP="00CC1798">
      <w:pPr>
        <w:tabs>
          <w:tab w:val="left" w:pos="1200"/>
        </w:tabs>
        <w:rPr>
          <w:rFonts w:ascii="Times New Roman" w:hAnsi="Times New Roman" w:cs="Times New Roman"/>
          <w:b/>
          <w:sz w:val="24"/>
        </w:rPr>
      </w:pPr>
    </w:p>
    <w:p w:rsidR="00CC1798" w:rsidRPr="00307E36" w:rsidRDefault="00CC1798" w:rsidP="00CC1798">
      <w:pPr>
        <w:jc w:val="center"/>
        <w:rPr>
          <w:rFonts w:ascii="Times New Roman" w:hAnsi="Times New Roman" w:cs="Times New Roman"/>
          <w:sz w:val="24"/>
        </w:rPr>
      </w:pPr>
    </w:p>
    <w:p w:rsidR="00E0445F" w:rsidRDefault="00E0445F" w:rsidP="00E0445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0445F" w:rsidRPr="00E0445F" w:rsidRDefault="00E0445F" w:rsidP="00E0445F">
      <w:pPr>
        <w:widowControl w:val="0"/>
        <w:spacing w:after="0" w:line="240" w:lineRule="auto"/>
        <w:ind w:left="40" w:hanging="40"/>
        <w:rPr>
          <w:rFonts w:ascii="Franklin Gothic Book" w:eastAsia="Times New Roman" w:hAnsi="Franklin Gothic Book" w:cs="Times New Roman"/>
          <w:i/>
          <w:iCs/>
          <w:color w:val="000000"/>
          <w:kern w:val="28"/>
          <w:sz w:val="16"/>
          <w:szCs w:val="16"/>
          <w:lang w:eastAsia="ru-RU"/>
          <w14:cntxtAlts/>
        </w:rPr>
      </w:pPr>
    </w:p>
    <w:p w:rsidR="00E0445F" w:rsidRPr="00E0445F" w:rsidRDefault="00E0445F" w:rsidP="00E0445F">
      <w:pPr>
        <w:widowControl w:val="0"/>
        <w:spacing w:after="0" w:line="240" w:lineRule="auto"/>
        <w:ind w:left="40" w:hanging="40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16"/>
          <w:szCs w:val="16"/>
          <w:lang w:eastAsia="ru-RU"/>
          <w14:cntxtAlts/>
        </w:rPr>
      </w:pPr>
    </w:p>
    <w:p w:rsidR="00E0445F" w:rsidRPr="00E0445F" w:rsidRDefault="00E0445F" w:rsidP="00E0445F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ru-RU"/>
          <w14:cntxtAlts/>
        </w:rPr>
      </w:pPr>
      <w:r w:rsidRPr="00E0445F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US" w:eastAsia="ru-RU"/>
          <w14:cntxtAlts/>
        </w:rPr>
        <w:t> </w:t>
      </w:r>
    </w:p>
    <w:p w:rsidR="00E0445F" w:rsidRPr="00E0445F" w:rsidRDefault="00E0445F" w:rsidP="00E0445F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16"/>
          <w:szCs w:val="16"/>
          <w:lang w:eastAsia="ru-RU"/>
          <w14:cntxtAlts/>
        </w:rPr>
      </w:pPr>
    </w:p>
    <w:p w:rsidR="00307E36" w:rsidRPr="00CC1798" w:rsidRDefault="00307E36" w:rsidP="00CC1798">
      <w:pPr>
        <w:widowControl w:val="0"/>
        <w:spacing w:after="12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eastAsia="ru-RU"/>
          <w14:cntxtAlts/>
        </w:rPr>
      </w:pPr>
    </w:p>
    <w:sectPr w:rsidR="00307E36" w:rsidRPr="00CC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B"/>
    <w:rsid w:val="00156612"/>
    <w:rsid w:val="001B13F3"/>
    <w:rsid w:val="00305CD7"/>
    <w:rsid w:val="00307E36"/>
    <w:rsid w:val="00440578"/>
    <w:rsid w:val="006815EB"/>
    <w:rsid w:val="00787A0A"/>
    <w:rsid w:val="00863234"/>
    <w:rsid w:val="008E3F69"/>
    <w:rsid w:val="009D5F46"/>
    <w:rsid w:val="00B56A57"/>
    <w:rsid w:val="00BE46AB"/>
    <w:rsid w:val="00BF2C6B"/>
    <w:rsid w:val="00C4755B"/>
    <w:rsid w:val="00CC1798"/>
    <w:rsid w:val="00E0445F"/>
    <w:rsid w:val="00E7777C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E0445F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4">
    <w:name w:val="msobodytext4"/>
    <w:rsid w:val="00E0445F"/>
    <w:pPr>
      <w:spacing w:after="120" w:line="24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4804F42-8972-429C-9095-8A16EC87E7A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Белоусова ОВ</cp:lastModifiedBy>
  <cp:revision>10</cp:revision>
  <cp:lastPrinted>2013-02-05T21:30:00Z</cp:lastPrinted>
  <dcterms:created xsi:type="dcterms:W3CDTF">2013-02-05T05:28:00Z</dcterms:created>
  <dcterms:modified xsi:type="dcterms:W3CDTF">2015-01-11T05:21:00Z</dcterms:modified>
</cp:coreProperties>
</file>